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3F70" w14:textId="3F3D7133" w:rsidR="00BF4FC1" w:rsidRPr="009210CC" w:rsidRDefault="00A403EB" w:rsidP="0061170A">
      <w:pPr>
        <w:pStyle w:val="01TiteldesBeitrages"/>
        <w:spacing w:before="240" w:after="120" w:line="240" w:lineRule="auto"/>
        <w:jc w:val="center"/>
        <w:rPr>
          <w:rFonts w:ascii="Arial" w:hAnsi="Arial" w:cs="Arial"/>
          <w:b/>
          <w:color w:val="auto"/>
          <w:sz w:val="32"/>
          <w:szCs w:val="32"/>
          <w:lang w:val="en-GB"/>
        </w:rPr>
      </w:pPr>
      <w:r>
        <w:rPr>
          <w:rFonts w:ascii="Arial" w:hAnsi="Arial" w:cs="Arial"/>
          <w:bCs/>
          <w:color w:val="auto"/>
          <w:sz w:val="24"/>
          <w:szCs w:val="24"/>
          <w:lang w:val="en-GB"/>
        </w:rPr>
        <w:t xml:space="preserve">Extended abstract form for </w:t>
      </w:r>
      <w:r w:rsidR="00BF4FC1" w:rsidRPr="009210CC">
        <w:rPr>
          <w:rFonts w:ascii="Arial" w:hAnsi="Arial" w:cs="Arial"/>
          <w:bCs/>
          <w:color w:val="auto"/>
          <w:sz w:val="24"/>
          <w:szCs w:val="24"/>
          <w:lang w:val="en-GB"/>
        </w:rPr>
        <w:t>contributions to the</w:t>
      </w:r>
      <w:r w:rsidR="00BF4FC1" w:rsidRPr="009210CC">
        <w:rPr>
          <w:rFonts w:ascii="Arial" w:hAnsi="Arial" w:cs="Arial"/>
          <w:b/>
          <w:color w:val="auto"/>
          <w:sz w:val="32"/>
          <w:szCs w:val="32"/>
          <w:lang w:val="en-GB"/>
        </w:rPr>
        <w:br/>
        <w:t>3rd Geospatial Digital Records Preservation Conference, Ljubljana, 8-9 May 2023</w:t>
      </w:r>
    </w:p>
    <w:p w14:paraId="4B557AE6" w14:textId="77777777" w:rsidR="00BF4FC1" w:rsidRPr="009210CC" w:rsidRDefault="00BF4FC1" w:rsidP="0061170A">
      <w:pPr>
        <w:pStyle w:val="01TiteldesBeitrages"/>
        <w:spacing w:before="240" w:after="120" w:line="240" w:lineRule="auto"/>
        <w:jc w:val="center"/>
        <w:rPr>
          <w:rFonts w:ascii="Arial" w:hAnsi="Arial" w:cs="Arial"/>
          <w:b/>
          <w:color w:val="auto"/>
          <w:sz w:val="32"/>
          <w:szCs w:val="32"/>
          <w:lang w:val="en-GB"/>
        </w:rPr>
      </w:pPr>
    </w:p>
    <w:p w14:paraId="23D82EFF" w14:textId="027BA70D" w:rsidR="00076441" w:rsidRPr="009210CC" w:rsidRDefault="00757400" w:rsidP="0061170A">
      <w:pPr>
        <w:pStyle w:val="01TiteldesBeitrages"/>
        <w:spacing w:before="240" w:after="120" w:line="240" w:lineRule="auto"/>
        <w:jc w:val="center"/>
        <w:rPr>
          <w:rFonts w:ascii="Arial" w:hAnsi="Arial" w:cs="Arial"/>
          <w:b/>
          <w:color w:val="auto"/>
          <w:sz w:val="32"/>
          <w:szCs w:val="32"/>
          <w:lang w:val="en-GB"/>
        </w:rPr>
      </w:pPr>
      <w:r w:rsidRPr="009210CC">
        <w:rPr>
          <w:rFonts w:ascii="Arial" w:hAnsi="Arial" w:cs="Arial"/>
          <w:b/>
          <w:color w:val="auto"/>
          <w:sz w:val="32"/>
          <w:szCs w:val="32"/>
          <w:lang w:val="en-GB"/>
        </w:rPr>
        <w:fldChar w:fldCharType="begin">
          <w:ffData>
            <w:name w:val="Tekst1"/>
            <w:enabled/>
            <w:calcOnExit w:val="0"/>
            <w:textInput>
              <w:default w:val="Title (please overwrite)"/>
            </w:textInput>
          </w:ffData>
        </w:fldChar>
      </w:r>
      <w:bookmarkStart w:id="0" w:name="Tekst1"/>
      <w:r w:rsidRPr="009210CC">
        <w:rPr>
          <w:rFonts w:ascii="Arial" w:hAnsi="Arial" w:cs="Arial"/>
          <w:b/>
          <w:color w:val="auto"/>
          <w:sz w:val="32"/>
          <w:szCs w:val="32"/>
          <w:lang w:val="en-GB"/>
        </w:rPr>
        <w:instrText xml:space="preserve"> FORMTEXT </w:instrText>
      </w:r>
      <w:r w:rsidRPr="009210CC">
        <w:rPr>
          <w:rFonts w:ascii="Arial" w:hAnsi="Arial" w:cs="Arial"/>
          <w:b/>
          <w:color w:val="auto"/>
          <w:sz w:val="32"/>
          <w:szCs w:val="32"/>
          <w:lang w:val="en-GB"/>
        </w:rPr>
      </w:r>
      <w:r w:rsidRPr="009210CC">
        <w:rPr>
          <w:rFonts w:ascii="Arial" w:hAnsi="Arial" w:cs="Arial"/>
          <w:b/>
          <w:color w:val="auto"/>
          <w:sz w:val="32"/>
          <w:szCs w:val="32"/>
          <w:lang w:val="en-GB"/>
        </w:rPr>
        <w:fldChar w:fldCharType="separate"/>
      </w:r>
      <w:bookmarkStart w:id="1" w:name="_GoBack"/>
      <w:bookmarkEnd w:id="1"/>
      <w:r w:rsidRPr="009210CC">
        <w:rPr>
          <w:rFonts w:ascii="Arial" w:hAnsi="Arial" w:cs="Arial"/>
          <w:b/>
          <w:noProof/>
          <w:color w:val="auto"/>
          <w:sz w:val="32"/>
          <w:szCs w:val="32"/>
          <w:lang w:val="en-GB"/>
        </w:rPr>
        <w:t>Title (please overwrite)</w:t>
      </w:r>
      <w:r w:rsidRPr="009210CC">
        <w:rPr>
          <w:rFonts w:ascii="Arial" w:hAnsi="Arial" w:cs="Arial"/>
          <w:b/>
          <w:color w:val="auto"/>
          <w:sz w:val="32"/>
          <w:szCs w:val="32"/>
          <w:lang w:val="en-GB"/>
        </w:rPr>
        <w:fldChar w:fldCharType="end"/>
      </w:r>
      <w:bookmarkEnd w:id="0"/>
      <w:r w:rsidR="006C42F4" w:rsidRPr="009210CC">
        <w:rPr>
          <w:rFonts w:ascii="Arial" w:hAnsi="Arial" w:cs="Arial"/>
          <w:b/>
          <w:color w:val="auto"/>
          <w:sz w:val="32"/>
          <w:szCs w:val="32"/>
          <w:lang w:val="en-GB"/>
        </w:rPr>
        <w:t xml:space="preserve"> </w:t>
      </w:r>
    </w:p>
    <w:p w14:paraId="378FBAF0" w14:textId="77777777" w:rsidR="005160A4" w:rsidRPr="009210CC" w:rsidRDefault="007A1517" w:rsidP="005160A4">
      <w:pPr>
        <w:pStyle w:val="Kehatekst2"/>
        <w:spacing w:before="480" w:after="0" w:line="360" w:lineRule="auto"/>
        <w:outlineLvl w:val="0"/>
        <w:rPr>
          <w:rFonts w:ascii="Arial" w:hAnsi="Arial" w:cs="Arial"/>
          <w:b/>
          <w:i/>
          <w:sz w:val="20"/>
          <w:szCs w:val="20"/>
          <w:lang w:val="en-GB"/>
        </w:rPr>
      </w:pPr>
      <w:r w:rsidRPr="009210CC">
        <w:rPr>
          <w:rFonts w:ascii="Arial" w:hAnsi="Arial" w:cs="Arial"/>
          <w:b/>
          <w:sz w:val="24"/>
          <w:lang w:val="en-GB"/>
        </w:rPr>
        <w:t>Keywords</w:t>
      </w:r>
      <w:r w:rsidR="008A4D71" w:rsidRPr="009210CC">
        <w:rPr>
          <w:rFonts w:ascii="Arial" w:hAnsi="Arial" w:cs="Arial"/>
          <w:b/>
          <w:sz w:val="24"/>
          <w:lang w:val="en-GB"/>
        </w:rPr>
        <w:t xml:space="preserve"> </w:t>
      </w:r>
      <w:r w:rsidR="00BE6444" w:rsidRPr="009210CC">
        <w:rPr>
          <w:rFonts w:ascii="Arial" w:hAnsi="Arial" w:cs="Arial"/>
          <w:b/>
          <w:i/>
          <w:sz w:val="20"/>
          <w:szCs w:val="20"/>
          <w:lang w:val="en-GB"/>
        </w:rPr>
        <w:t xml:space="preserve">(min. </w:t>
      </w:r>
      <w:r w:rsidR="004374BE" w:rsidRPr="009210CC">
        <w:rPr>
          <w:rFonts w:ascii="Arial" w:hAnsi="Arial" w:cs="Arial"/>
          <w:b/>
          <w:i/>
          <w:sz w:val="20"/>
          <w:szCs w:val="20"/>
          <w:lang w:val="en-GB"/>
        </w:rPr>
        <w:t xml:space="preserve">5 words separated </w:t>
      </w:r>
      <w:r w:rsidR="008A4D71" w:rsidRPr="009210CC">
        <w:rPr>
          <w:rFonts w:ascii="Arial" w:hAnsi="Arial" w:cs="Arial"/>
          <w:b/>
          <w:i/>
          <w:sz w:val="20"/>
          <w:szCs w:val="20"/>
          <w:lang w:val="en-GB"/>
        </w:rPr>
        <w:t>by commas)</w:t>
      </w:r>
      <w:r w:rsidRPr="009210CC">
        <w:rPr>
          <w:rFonts w:ascii="Arial" w:hAnsi="Arial" w:cs="Arial"/>
          <w:b/>
          <w:i/>
          <w:sz w:val="20"/>
          <w:szCs w:val="20"/>
          <w:lang w:val="en-GB"/>
        </w:rPr>
        <w:t>:</w:t>
      </w:r>
    </w:p>
    <w:p w14:paraId="20035BE9" w14:textId="77777777" w:rsidR="009A435E" w:rsidRPr="009210CC" w:rsidRDefault="00C81A3F" w:rsidP="00CC7CDF">
      <w:pPr>
        <w:pStyle w:val="Kehatekst2"/>
        <w:framePr w:w="9043" w:hSpace="141" w:wrap="around" w:vAnchor="text" w:hAnchor="text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outlineLvl w:val="0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fldChar w:fldCharType="begin">
          <w:ffData>
            <w:name w:val="Tekst20"/>
            <w:enabled/>
            <w:calcOnExit w:val="0"/>
            <w:textInput>
              <w:default w:val="Please click here to enter your text."/>
              <w:maxLength w:val="250"/>
            </w:textInput>
          </w:ffData>
        </w:fldChar>
      </w:r>
      <w:bookmarkStart w:id="2" w:name="Tekst20"/>
      <w:r w:rsidRPr="009210CC">
        <w:rPr>
          <w:rFonts w:ascii="Arial" w:hAnsi="Arial" w:cs="Arial"/>
          <w:sz w:val="24"/>
          <w:lang w:val="en-GB"/>
        </w:rPr>
        <w:instrText xml:space="preserve"> FORMTEXT </w:instrText>
      </w:r>
      <w:r w:rsidRPr="009210CC">
        <w:rPr>
          <w:rFonts w:ascii="Arial" w:hAnsi="Arial" w:cs="Arial"/>
          <w:sz w:val="24"/>
          <w:lang w:val="en-GB"/>
        </w:rPr>
      </w:r>
      <w:r w:rsidRPr="009210CC">
        <w:rPr>
          <w:rFonts w:ascii="Arial" w:hAnsi="Arial" w:cs="Arial"/>
          <w:sz w:val="24"/>
          <w:lang w:val="en-GB"/>
        </w:rPr>
        <w:fldChar w:fldCharType="separate"/>
      </w:r>
      <w:r w:rsidRPr="009210CC">
        <w:rPr>
          <w:rFonts w:ascii="Arial" w:hAnsi="Arial" w:cs="Arial"/>
          <w:noProof/>
          <w:sz w:val="24"/>
          <w:lang w:val="en-GB"/>
        </w:rPr>
        <w:t>Please click here to enter your text.</w:t>
      </w:r>
      <w:r w:rsidRPr="009210CC">
        <w:rPr>
          <w:rFonts w:ascii="Arial" w:hAnsi="Arial" w:cs="Arial"/>
          <w:sz w:val="24"/>
          <w:lang w:val="en-GB"/>
        </w:rPr>
        <w:fldChar w:fldCharType="end"/>
      </w:r>
      <w:bookmarkEnd w:id="2"/>
    </w:p>
    <w:p w14:paraId="11B12CC3" w14:textId="77777777" w:rsidR="00CC7CDF" w:rsidRPr="009210CC" w:rsidRDefault="00CC7CDF" w:rsidP="00CC7CDF">
      <w:pPr>
        <w:pStyle w:val="02AutorName"/>
        <w:spacing w:line="240" w:lineRule="auto"/>
        <w:rPr>
          <w:rFonts w:ascii="Arial" w:hAnsi="Arial" w:cs="Arial"/>
          <w:sz w:val="24"/>
          <w:lang w:val="en-GB"/>
        </w:rPr>
      </w:pPr>
    </w:p>
    <w:p w14:paraId="550EDF79" w14:textId="77777777" w:rsidR="006B0298" w:rsidRPr="009210CC" w:rsidRDefault="00C81A3F" w:rsidP="006B0298">
      <w:pPr>
        <w:pStyle w:val="02AutorName"/>
        <w:spacing w:line="360" w:lineRule="auto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fldChar w:fldCharType="begin">
          <w:ffData>
            <w:name w:val="Tekst7"/>
            <w:enabled/>
            <w:calcOnExit w:val="0"/>
            <w:statusText w:type="text" w:val="First and last name if Author No. 1 (please overwrite)"/>
            <w:textInput>
              <w:default w:val="First and last name of Author No. 1 (please overwrite):"/>
            </w:textInput>
          </w:ffData>
        </w:fldChar>
      </w:r>
      <w:bookmarkStart w:id="3" w:name="Tekst7"/>
      <w:r w:rsidRPr="009210CC">
        <w:rPr>
          <w:rFonts w:ascii="Arial" w:hAnsi="Arial" w:cs="Arial"/>
          <w:sz w:val="24"/>
          <w:lang w:val="en-GB"/>
        </w:rPr>
        <w:instrText xml:space="preserve"> FORMTEXT </w:instrText>
      </w:r>
      <w:r w:rsidRPr="009210CC">
        <w:rPr>
          <w:rFonts w:ascii="Arial" w:hAnsi="Arial" w:cs="Arial"/>
          <w:sz w:val="24"/>
          <w:lang w:val="en-GB"/>
        </w:rPr>
      </w:r>
      <w:r w:rsidRPr="009210CC">
        <w:rPr>
          <w:rFonts w:ascii="Arial" w:hAnsi="Arial" w:cs="Arial"/>
          <w:sz w:val="24"/>
          <w:lang w:val="en-GB"/>
        </w:rPr>
        <w:fldChar w:fldCharType="separate"/>
      </w:r>
      <w:r w:rsidRPr="009210CC">
        <w:rPr>
          <w:rFonts w:ascii="Arial" w:hAnsi="Arial" w:cs="Arial"/>
          <w:noProof/>
          <w:sz w:val="24"/>
          <w:lang w:val="en-GB"/>
        </w:rPr>
        <w:t>First and last name of Author No. 1 (please overwrite):</w:t>
      </w:r>
      <w:r w:rsidRPr="009210CC">
        <w:rPr>
          <w:rFonts w:ascii="Arial" w:hAnsi="Arial" w:cs="Arial"/>
          <w:sz w:val="24"/>
          <w:lang w:val="en-GB"/>
        </w:rPr>
        <w:fldChar w:fldCharType="end"/>
      </w:r>
      <w:bookmarkEnd w:id="3"/>
    </w:p>
    <w:p w14:paraId="36A00C5C" w14:textId="77777777" w:rsidR="006B0298" w:rsidRPr="009210CC" w:rsidRDefault="00C81A3F" w:rsidP="006B0298">
      <w:pPr>
        <w:pStyle w:val="02AutorName"/>
        <w:spacing w:line="360" w:lineRule="auto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fldChar w:fldCharType="begin">
          <w:ffData>
            <w:name w:val="Tekst8"/>
            <w:enabled/>
            <w:calcOnExit w:val="0"/>
            <w:textInput>
              <w:default w:val="Country Author No. 1 is representing (please overwrite):"/>
            </w:textInput>
          </w:ffData>
        </w:fldChar>
      </w:r>
      <w:bookmarkStart w:id="4" w:name="Tekst8"/>
      <w:r w:rsidRPr="009210CC">
        <w:rPr>
          <w:rFonts w:ascii="Arial" w:hAnsi="Arial" w:cs="Arial"/>
          <w:sz w:val="24"/>
          <w:lang w:val="en-GB"/>
        </w:rPr>
        <w:instrText xml:space="preserve"> FORMTEXT </w:instrText>
      </w:r>
      <w:r w:rsidRPr="009210CC">
        <w:rPr>
          <w:rFonts w:ascii="Arial" w:hAnsi="Arial" w:cs="Arial"/>
          <w:sz w:val="24"/>
          <w:lang w:val="en-GB"/>
        </w:rPr>
      </w:r>
      <w:r w:rsidRPr="009210CC">
        <w:rPr>
          <w:rFonts w:ascii="Arial" w:hAnsi="Arial" w:cs="Arial"/>
          <w:sz w:val="24"/>
          <w:lang w:val="en-GB"/>
        </w:rPr>
        <w:fldChar w:fldCharType="separate"/>
      </w:r>
      <w:r w:rsidRPr="009210CC">
        <w:rPr>
          <w:rFonts w:ascii="Arial" w:hAnsi="Arial" w:cs="Arial"/>
          <w:noProof/>
          <w:sz w:val="24"/>
          <w:lang w:val="en-GB"/>
        </w:rPr>
        <w:t>Country Author No. 1 is representing (please overwrite):</w:t>
      </w:r>
      <w:r w:rsidRPr="009210CC">
        <w:rPr>
          <w:rFonts w:ascii="Arial" w:hAnsi="Arial" w:cs="Arial"/>
          <w:sz w:val="24"/>
          <w:lang w:val="en-GB"/>
        </w:rPr>
        <w:fldChar w:fldCharType="end"/>
      </w:r>
      <w:bookmarkEnd w:id="4"/>
    </w:p>
    <w:p w14:paraId="3506F260" w14:textId="77777777" w:rsidR="00B36074" w:rsidRPr="009210CC" w:rsidRDefault="00425003" w:rsidP="006B0298">
      <w:pPr>
        <w:pStyle w:val="02AutorName"/>
        <w:spacing w:line="360" w:lineRule="auto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fldChar w:fldCharType="begin">
          <w:ffData>
            <w:name w:val="Tekst9"/>
            <w:enabled/>
            <w:calcOnExit w:val="0"/>
            <w:textInput>
              <w:default w:val="Organisation Author No. 1 is representing (please overwrite):"/>
            </w:textInput>
          </w:ffData>
        </w:fldChar>
      </w:r>
      <w:bookmarkStart w:id="5" w:name="Tekst9"/>
      <w:r w:rsidRPr="009210CC">
        <w:rPr>
          <w:rFonts w:ascii="Arial" w:hAnsi="Arial" w:cs="Arial"/>
          <w:sz w:val="24"/>
          <w:lang w:val="en-GB"/>
        </w:rPr>
        <w:instrText xml:space="preserve"> FORMTEXT </w:instrText>
      </w:r>
      <w:r w:rsidRPr="009210CC">
        <w:rPr>
          <w:rFonts w:ascii="Arial" w:hAnsi="Arial" w:cs="Arial"/>
          <w:sz w:val="24"/>
          <w:lang w:val="en-GB"/>
        </w:rPr>
      </w:r>
      <w:r w:rsidRPr="009210CC">
        <w:rPr>
          <w:rFonts w:ascii="Arial" w:hAnsi="Arial" w:cs="Arial"/>
          <w:sz w:val="24"/>
          <w:lang w:val="en-GB"/>
        </w:rPr>
        <w:fldChar w:fldCharType="separate"/>
      </w:r>
      <w:r w:rsidRPr="009210CC">
        <w:rPr>
          <w:rFonts w:ascii="Arial" w:hAnsi="Arial" w:cs="Arial"/>
          <w:noProof/>
          <w:sz w:val="24"/>
          <w:lang w:val="en-GB"/>
        </w:rPr>
        <w:t>Organisation Author No. 1 is representing (please overwrite):</w:t>
      </w:r>
      <w:r w:rsidRPr="009210CC">
        <w:rPr>
          <w:rFonts w:ascii="Arial" w:hAnsi="Arial" w:cs="Arial"/>
          <w:sz w:val="24"/>
          <w:lang w:val="en-GB"/>
        </w:rPr>
        <w:fldChar w:fldCharType="end"/>
      </w:r>
      <w:bookmarkEnd w:id="5"/>
    </w:p>
    <w:p w14:paraId="668D1541" w14:textId="77777777" w:rsidR="006B0298" w:rsidRPr="009210CC" w:rsidRDefault="00425003" w:rsidP="006B0298">
      <w:pPr>
        <w:pStyle w:val="02AutorName"/>
        <w:spacing w:line="360" w:lineRule="auto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fldChar w:fldCharType="begin">
          <w:ffData>
            <w:name w:val="Tekst10"/>
            <w:enabled/>
            <w:calcOnExit w:val="0"/>
            <w:textInput>
              <w:default w:val="Contact email (please overwrite):"/>
            </w:textInput>
          </w:ffData>
        </w:fldChar>
      </w:r>
      <w:bookmarkStart w:id="6" w:name="Tekst10"/>
      <w:r w:rsidRPr="009210CC">
        <w:rPr>
          <w:rFonts w:ascii="Arial" w:hAnsi="Arial" w:cs="Arial"/>
          <w:sz w:val="24"/>
          <w:lang w:val="en-GB"/>
        </w:rPr>
        <w:instrText xml:space="preserve"> FORMTEXT </w:instrText>
      </w:r>
      <w:r w:rsidRPr="009210CC">
        <w:rPr>
          <w:rFonts w:ascii="Arial" w:hAnsi="Arial" w:cs="Arial"/>
          <w:sz w:val="24"/>
          <w:lang w:val="en-GB"/>
        </w:rPr>
      </w:r>
      <w:r w:rsidRPr="009210CC">
        <w:rPr>
          <w:rFonts w:ascii="Arial" w:hAnsi="Arial" w:cs="Arial"/>
          <w:sz w:val="24"/>
          <w:lang w:val="en-GB"/>
        </w:rPr>
        <w:fldChar w:fldCharType="separate"/>
      </w:r>
      <w:r w:rsidRPr="009210CC">
        <w:rPr>
          <w:rFonts w:ascii="Arial" w:hAnsi="Arial" w:cs="Arial"/>
          <w:noProof/>
          <w:sz w:val="24"/>
          <w:lang w:val="en-GB"/>
        </w:rPr>
        <w:t>Contact email (please overwrite):</w:t>
      </w:r>
      <w:r w:rsidRPr="009210CC">
        <w:rPr>
          <w:rFonts w:ascii="Arial" w:hAnsi="Arial" w:cs="Arial"/>
          <w:sz w:val="24"/>
          <w:lang w:val="en-GB"/>
        </w:rPr>
        <w:fldChar w:fldCharType="end"/>
      </w:r>
      <w:bookmarkEnd w:id="6"/>
    </w:p>
    <w:p w14:paraId="4D754A49" w14:textId="77777777" w:rsidR="009A435E" w:rsidRPr="009210CC" w:rsidRDefault="00CC7CDF" w:rsidP="00CC7CDF">
      <w:pPr>
        <w:framePr w:w="9058" w:h="1906" w:hSpace="141" w:wrap="around" w:vAnchor="text" w:hAnchor="page" w:x="1375" w:y="5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lang w:val="en-GB"/>
        </w:rPr>
      </w:pPr>
      <w:r w:rsidRPr="009210CC">
        <w:rPr>
          <w:lang w:val="en-GB"/>
        </w:rPr>
        <w:fldChar w:fldCharType="begin">
          <w:ffData>
            <w:name w:val="Tekst11"/>
            <w:enabled/>
            <w:calcOnExit w:val="0"/>
            <w:textInput>
              <w:default w:val="Please click here to enter your text."/>
              <w:maxLength w:val="600"/>
            </w:textInput>
          </w:ffData>
        </w:fldChar>
      </w:r>
      <w:bookmarkStart w:id="7" w:name="Tekst11"/>
      <w:r w:rsidRPr="009210CC">
        <w:rPr>
          <w:lang w:val="en-GB"/>
        </w:rPr>
        <w:instrText xml:space="preserve"> FORMTEXT </w:instrText>
      </w:r>
      <w:r w:rsidRPr="009210CC">
        <w:rPr>
          <w:lang w:val="en-GB"/>
        </w:rPr>
      </w:r>
      <w:r w:rsidRPr="009210CC">
        <w:rPr>
          <w:lang w:val="en-GB"/>
        </w:rPr>
        <w:fldChar w:fldCharType="separate"/>
      </w:r>
      <w:r w:rsidRPr="009210CC">
        <w:rPr>
          <w:noProof/>
          <w:lang w:val="en-GB"/>
        </w:rPr>
        <w:t>Please click here to enter your text.</w:t>
      </w:r>
      <w:r w:rsidRPr="009210CC">
        <w:rPr>
          <w:lang w:val="en-GB"/>
        </w:rPr>
        <w:fldChar w:fldCharType="end"/>
      </w:r>
      <w:bookmarkEnd w:id="7"/>
    </w:p>
    <w:p w14:paraId="27AFAD09" w14:textId="564E37C3" w:rsidR="002C66A1" w:rsidRPr="009210CC" w:rsidRDefault="004374BE" w:rsidP="009A435E">
      <w:pPr>
        <w:pStyle w:val="02AutorName"/>
        <w:spacing w:line="240" w:lineRule="auto"/>
        <w:rPr>
          <w:rFonts w:ascii="Arial" w:hAnsi="Arial" w:cs="Arial"/>
          <w:i/>
          <w:sz w:val="20"/>
          <w:szCs w:val="20"/>
          <w:lang w:val="en-GB"/>
        </w:rPr>
      </w:pPr>
      <w:r w:rsidRPr="009210CC">
        <w:rPr>
          <w:rFonts w:ascii="Arial" w:hAnsi="Arial" w:cs="Arial"/>
          <w:sz w:val="24"/>
          <w:lang w:val="en-GB"/>
        </w:rPr>
        <w:t xml:space="preserve">A short CV </w:t>
      </w:r>
      <w:r w:rsidR="006B7244" w:rsidRPr="009210CC">
        <w:rPr>
          <w:rFonts w:ascii="Arial" w:hAnsi="Arial" w:cs="Arial"/>
          <w:i/>
          <w:sz w:val="20"/>
          <w:szCs w:val="20"/>
          <w:lang w:val="en-GB"/>
        </w:rPr>
        <w:t xml:space="preserve">(max. </w:t>
      </w:r>
      <w:r w:rsidRPr="009210CC">
        <w:rPr>
          <w:rFonts w:ascii="Arial" w:hAnsi="Arial" w:cs="Arial"/>
          <w:i/>
          <w:sz w:val="20"/>
          <w:szCs w:val="20"/>
          <w:lang w:val="en-GB"/>
        </w:rPr>
        <w:t>100 words</w:t>
      </w:r>
      <w:r w:rsidR="00425003" w:rsidRPr="009210CC">
        <w:rPr>
          <w:rFonts w:ascii="Arial" w:hAnsi="Arial" w:cs="Arial"/>
          <w:i/>
          <w:sz w:val="20"/>
          <w:szCs w:val="20"/>
          <w:lang w:val="en-GB"/>
        </w:rPr>
        <w:t xml:space="preserve">, </w:t>
      </w:r>
      <w:r w:rsidR="00BF4FC1" w:rsidRPr="009210CC">
        <w:rPr>
          <w:rFonts w:ascii="Arial" w:hAnsi="Arial" w:cs="Arial"/>
          <w:sz w:val="20"/>
          <w:szCs w:val="20"/>
          <w:lang w:val="en-GB"/>
        </w:rPr>
        <w:t>for announcement of the speaker if presenting</w:t>
      </w:r>
      <w:r w:rsidRPr="009210CC">
        <w:rPr>
          <w:rFonts w:ascii="Arial" w:hAnsi="Arial" w:cs="Arial"/>
          <w:i/>
          <w:sz w:val="20"/>
          <w:szCs w:val="20"/>
          <w:lang w:val="en-GB"/>
        </w:rPr>
        <w:t>):</w:t>
      </w:r>
    </w:p>
    <w:p w14:paraId="7620861F" w14:textId="77777777" w:rsidR="009A435E" w:rsidRPr="009210CC" w:rsidRDefault="009A435E" w:rsidP="00FF4433">
      <w:pPr>
        <w:pStyle w:val="02AutorName"/>
        <w:spacing w:line="240" w:lineRule="auto"/>
        <w:rPr>
          <w:rFonts w:ascii="Arial" w:hAnsi="Arial" w:cs="Arial"/>
          <w:sz w:val="24"/>
          <w:lang w:val="en-GB"/>
        </w:rPr>
      </w:pPr>
    </w:p>
    <w:p w14:paraId="58C64B39" w14:textId="77777777" w:rsidR="001272AF" w:rsidRPr="009210CC" w:rsidRDefault="00425003" w:rsidP="00FF4433">
      <w:pPr>
        <w:pStyle w:val="02AutorName"/>
        <w:spacing w:line="240" w:lineRule="auto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fldChar w:fldCharType="begin">
          <w:ffData>
            <w:name w:val="Tekst12"/>
            <w:enabled/>
            <w:calcOnExit w:val="0"/>
            <w:textInput>
              <w:default w:val="First and last name of Author No. 2 (optional, please overwrite):"/>
            </w:textInput>
          </w:ffData>
        </w:fldChar>
      </w:r>
      <w:bookmarkStart w:id="8" w:name="Tekst12"/>
      <w:r w:rsidRPr="009210CC">
        <w:rPr>
          <w:rFonts w:ascii="Arial" w:hAnsi="Arial" w:cs="Arial"/>
          <w:sz w:val="24"/>
          <w:lang w:val="en-GB"/>
        </w:rPr>
        <w:instrText xml:space="preserve"> FORMTEXT </w:instrText>
      </w:r>
      <w:r w:rsidRPr="009210CC">
        <w:rPr>
          <w:rFonts w:ascii="Arial" w:hAnsi="Arial" w:cs="Arial"/>
          <w:sz w:val="24"/>
          <w:lang w:val="en-GB"/>
        </w:rPr>
      </w:r>
      <w:r w:rsidRPr="009210CC">
        <w:rPr>
          <w:rFonts w:ascii="Arial" w:hAnsi="Arial" w:cs="Arial"/>
          <w:sz w:val="24"/>
          <w:lang w:val="en-GB"/>
        </w:rPr>
        <w:fldChar w:fldCharType="separate"/>
      </w:r>
      <w:r w:rsidRPr="009210CC">
        <w:rPr>
          <w:rFonts w:ascii="Arial" w:hAnsi="Arial" w:cs="Arial"/>
          <w:noProof/>
          <w:sz w:val="24"/>
          <w:lang w:val="en-GB"/>
        </w:rPr>
        <w:t>First and last name of Author No. 2 (optional, please overwrite):</w:t>
      </w:r>
      <w:r w:rsidRPr="009210CC">
        <w:rPr>
          <w:rFonts w:ascii="Arial" w:hAnsi="Arial" w:cs="Arial"/>
          <w:sz w:val="24"/>
          <w:lang w:val="en-GB"/>
        </w:rPr>
        <w:fldChar w:fldCharType="end"/>
      </w:r>
      <w:bookmarkEnd w:id="8"/>
    </w:p>
    <w:p w14:paraId="4A409C34" w14:textId="77777777" w:rsidR="002C66A1" w:rsidRPr="009210CC" w:rsidRDefault="002C66A1" w:rsidP="00FF4433">
      <w:pPr>
        <w:pStyle w:val="02AutorName"/>
        <w:spacing w:line="240" w:lineRule="auto"/>
        <w:rPr>
          <w:rFonts w:ascii="Arial" w:hAnsi="Arial" w:cs="Arial"/>
          <w:sz w:val="24"/>
          <w:lang w:val="en-GB"/>
        </w:rPr>
      </w:pPr>
    </w:p>
    <w:p w14:paraId="2BB55035" w14:textId="77777777" w:rsidR="002C66A1" w:rsidRPr="009210CC" w:rsidRDefault="00425003" w:rsidP="00FF4433">
      <w:pPr>
        <w:pStyle w:val="02AutorName"/>
        <w:spacing w:line="240" w:lineRule="auto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fldChar w:fldCharType="begin">
          <w:ffData>
            <w:name w:val="Tekst13"/>
            <w:enabled/>
            <w:calcOnExit w:val="0"/>
            <w:textInput>
              <w:default w:val="Country Author No. 2 is representing (please overwrite):"/>
            </w:textInput>
          </w:ffData>
        </w:fldChar>
      </w:r>
      <w:bookmarkStart w:id="9" w:name="Tekst13"/>
      <w:r w:rsidRPr="009210CC">
        <w:rPr>
          <w:rFonts w:ascii="Arial" w:hAnsi="Arial" w:cs="Arial"/>
          <w:sz w:val="24"/>
          <w:lang w:val="en-GB"/>
        </w:rPr>
        <w:instrText xml:space="preserve"> FORMTEXT </w:instrText>
      </w:r>
      <w:r w:rsidRPr="009210CC">
        <w:rPr>
          <w:rFonts w:ascii="Arial" w:hAnsi="Arial" w:cs="Arial"/>
          <w:sz w:val="24"/>
          <w:lang w:val="en-GB"/>
        </w:rPr>
      </w:r>
      <w:r w:rsidRPr="009210CC">
        <w:rPr>
          <w:rFonts w:ascii="Arial" w:hAnsi="Arial" w:cs="Arial"/>
          <w:sz w:val="24"/>
          <w:lang w:val="en-GB"/>
        </w:rPr>
        <w:fldChar w:fldCharType="separate"/>
      </w:r>
      <w:r w:rsidRPr="009210CC">
        <w:rPr>
          <w:rFonts w:ascii="Arial" w:hAnsi="Arial" w:cs="Arial"/>
          <w:noProof/>
          <w:sz w:val="24"/>
          <w:lang w:val="en-GB"/>
        </w:rPr>
        <w:t>Country Author No. 2 is representing (please overwrite):</w:t>
      </w:r>
      <w:r w:rsidRPr="009210CC">
        <w:rPr>
          <w:rFonts w:ascii="Arial" w:hAnsi="Arial" w:cs="Arial"/>
          <w:sz w:val="24"/>
          <w:lang w:val="en-GB"/>
        </w:rPr>
        <w:fldChar w:fldCharType="end"/>
      </w:r>
      <w:bookmarkEnd w:id="9"/>
    </w:p>
    <w:p w14:paraId="65D2C882" w14:textId="77777777" w:rsidR="002C66A1" w:rsidRPr="009210CC" w:rsidRDefault="002C66A1" w:rsidP="00FF4433">
      <w:pPr>
        <w:pStyle w:val="02AutorName"/>
        <w:spacing w:line="240" w:lineRule="auto"/>
        <w:rPr>
          <w:rFonts w:ascii="Arial" w:hAnsi="Arial" w:cs="Arial"/>
          <w:sz w:val="24"/>
          <w:lang w:val="en-GB"/>
        </w:rPr>
      </w:pPr>
    </w:p>
    <w:p w14:paraId="62631976" w14:textId="77777777" w:rsidR="002C66A1" w:rsidRPr="009210CC" w:rsidRDefault="00425003" w:rsidP="00FF4433">
      <w:pPr>
        <w:pStyle w:val="02AutorName"/>
        <w:spacing w:line="240" w:lineRule="auto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fldChar w:fldCharType="begin">
          <w:ffData>
            <w:name w:val="Tekst14"/>
            <w:enabled/>
            <w:calcOnExit w:val="0"/>
            <w:textInput>
              <w:default w:val="Organisation Author No. 2 is representing (please overwrite):"/>
            </w:textInput>
          </w:ffData>
        </w:fldChar>
      </w:r>
      <w:bookmarkStart w:id="10" w:name="Tekst14"/>
      <w:r w:rsidRPr="009210CC">
        <w:rPr>
          <w:rFonts w:ascii="Arial" w:hAnsi="Arial" w:cs="Arial"/>
          <w:sz w:val="24"/>
          <w:lang w:val="en-GB"/>
        </w:rPr>
        <w:instrText xml:space="preserve"> FORMTEXT </w:instrText>
      </w:r>
      <w:r w:rsidRPr="009210CC">
        <w:rPr>
          <w:rFonts w:ascii="Arial" w:hAnsi="Arial" w:cs="Arial"/>
          <w:sz w:val="24"/>
          <w:lang w:val="en-GB"/>
        </w:rPr>
      </w:r>
      <w:r w:rsidRPr="009210CC">
        <w:rPr>
          <w:rFonts w:ascii="Arial" w:hAnsi="Arial" w:cs="Arial"/>
          <w:sz w:val="24"/>
          <w:lang w:val="en-GB"/>
        </w:rPr>
        <w:fldChar w:fldCharType="separate"/>
      </w:r>
      <w:r w:rsidRPr="009210CC">
        <w:rPr>
          <w:rFonts w:ascii="Arial" w:hAnsi="Arial" w:cs="Arial"/>
          <w:noProof/>
          <w:sz w:val="24"/>
          <w:lang w:val="en-GB"/>
        </w:rPr>
        <w:t>Organisation Author No. 2 is representing (please overwrite):</w:t>
      </w:r>
      <w:r w:rsidRPr="009210CC">
        <w:rPr>
          <w:rFonts w:ascii="Arial" w:hAnsi="Arial" w:cs="Arial"/>
          <w:sz w:val="24"/>
          <w:lang w:val="en-GB"/>
        </w:rPr>
        <w:fldChar w:fldCharType="end"/>
      </w:r>
      <w:bookmarkEnd w:id="10"/>
    </w:p>
    <w:p w14:paraId="0ED4B5D6" w14:textId="77777777" w:rsidR="002C66A1" w:rsidRPr="009210CC" w:rsidRDefault="002C66A1" w:rsidP="00FF4433">
      <w:pPr>
        <w:pStyle w:val="02AutorName"/>
        <w:spacing w:line="240" w:lineRule="auto"/>
        <w:rPr>
          <w:rFonts w:ascii="Arial" w:hAnsi="Arial" w:cs="Arial"/>
          <w:sz w:val="24"/>
          <w:lang w:val="en-GB"/>
        </w:rPr>
      </w:pPr>
    </w:p>
    <w:p w14:paraId="115090C9" w14:textId="77777777" w:rsidR="002C66A1" w:rsidRPr="009210CC" w:rsidRDefault="001272AF" w:rsidP="00FF4433">
      <w:pPr>
        <w:pStyle w:val="02AutorName"/>
        <w:spacing w:line="240" w:lineRule="auto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fldChar w:fldCharType="begin">
          <w:ffData>
            <w:name w:val="Tekst15"/>
            <w:enabled/>
            <w:calcOnExit w:val="0"/>
            <w:textInput>
              <w:default w:val="Contact email (please overwrite):"/>
            </w:textInput>
          </w:ffData>
        </w:fldChar>
      </w:r>
      <w:bookmarkStart w:id="11" w:name="Tekst15"/>
      <w:r w:rsidRPr="009210CC">
        <w:rPr>
          <w:rFonts w:ascii="Arial" w:hAnsi="Arial" w:cs="Arial"/>
          <w:sz w:val="24"/>
          <w:lang w:val="en-GB"/>
        </w:rPr>
        <w:instrText xml:space="preserve"> FORMTEXT </w:instrText>
      </w:r>
      <w:r w:rsidRPr="009210CC">
        <w:rPr>
          <w:rFonts w:ascii="Arial" w:hAnsi="Arial" w:cs="Arial"/>
          <w:sz w:val="24"/>
          <w:lang w:val="en-GB"/>
        </w:rPr>
      </w:r>
      <w:r w:rsidRPr="009210CC">
        <w:rPr>
          <w:rFonts w:ascii="Arial" w:hAnsi="Arial" w:cs="Arial"/>
          <w:sz w:val="24"/>
          <w:lang w:val="en-GB"/>
        </w:rPr>
        <w:fldChar w:fldCharType="separate"/>
      </w:r>
      <w:r w:rsidRPr="009210CC">
        <w:rPr>
          <w:rFonts w:ascii="Arial" w:hAnsi="Arial" w:cs="Arial"/>
          <w:noProof/>
          <w:sz w:val="24"/>
          <w:lang w:val="en-GB"/>
        </w:rPr>
        <w:t>Contact email (please overwrite):</w:t>
      </w:r>
      <w:r w:rsidRPr="009210CC">
        <w:rPr>
          <w:rFonts w:ascii="Arial" w:hAnsi="Arial" w:cs="Arial"/>
          <w:sz w:val="24"/>
          <w:lang w:val="en-GB"/>
        </w:rPr>
        <w:fldChar w:fldCharType="end"/>
      </w:r>
      <w:bookmarkEnd w:id="11"/>
    </w:p>
    <w:p w14:paraId="5ACF31C8" w14:textId="77777777" w:rsidR="00B5676F" w:rsidRPr="009210CC" w:rsidRDefault="00B5676F" w:rsidP="00FF4433">
      <w:pPr>
        <w:pStyle w:val="02AutorName"/>
        <w:spacing w:line="240" w:lineRule="auto"/>
        <w:rPr>
          <w:rFonts w:ascii="Arial" w:hAnsi="Arial" w:cs="Arial"/>
          <w:sz w:val="24"/>
          <w:lang w:val="en-GB"/>
        </w:rPr>
      </w:pPr>
    </w:p>
    <w:p w14:paraId="59B5996D" w14:textId="77777777" w:rsidR="006B7244" w:rsidRPr="009210CC" w:rsidRDefault="00CC7CDF" w:rsidP="00CC7CDF">
      <w:pPr>
        <w:framePr w:w="9043" w:h="1921" w:hSpace="141" w:wrap="around" w:vAnchor="text" w:hAnchor="page" w:x="1390" w:y="4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lang w:val="en-GB"/>
        </w:rPr>
      </w:pPr>
      <w:r w:rsidRPr="009210CC">
        <w:rPr>
          <w:lang w:val="en-GB"/>
        </w:rPr>
        <w:fldChar w:fldCharType="begin">
          <w:ffData>
            <w:name w:val="Tekst19"/>
            <w:enabled/>
            <w:calcOnExit w:val="0"/>
            <w:textInput>
              <w:default w:val="Please click here to enter your text."/>
              <w:maxLength w:val="600"/>
            </w:textInput>
          </w:ffData>
        </w:fldChar>
      </w:r>
      <w:bookmarkStart w:id="12" w:name="Tekst19"/>
      <w:r w:rsidRPr="009210CC">
        <w:rPr>
          <w:lang w:val="en-GB"/>
        </w:rPr>
        <w:instrText xml:space="preserve"> FORMTEXT </w:instrText>
      </w:r>
      <w:r w:rsidRPr="009210CC">
        <w:rPr>
          <w:lang w:val="en-GB"/>
        </w:rPr>
      </w:r>
      <w:r w:rsidRPr="009210CC">
        <w:rPr>
          <w:lang w:val="en-GB"/>
        </w:rPr>
        <w:fldChar w:fldCharType="separate"/>
      </w:r>
      <w:r w:rsidRPr="009210CC">
        <w:rPr>
          <w:noProof/>
          <w:lang w:val="en-GB"/>
        </w:rPr>
        <w:t>Please click here to enter your text.</w:t>
      </w:r>
      <w:r w:rsidRPr="009210CC">
        <w:rPr>
          <w:lang w:val="en-GB"/>
        </w:rPr>
        <w:fldChar w:fldCharType="end"/>
      </w:r>
      <w:bookmarkEnd w:id="12"/>
    </w:p>
    <w:p w14:paraId="26CBC749" w14:textId="34CA1333" w:rsidR="00B5676F" w:rsidRPr="009210CC" w:rsidRDefault="00B5676F" w:rsidP="00FF4433">
      <w:pPr>
        <w:pStyle w:val="02AutorName"/>
        <w:spacing w:line="240" w:lineRule="auto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t xml:space="preserve">A short CV </w:t>
      </w:r>
      <w:r w:rsidRPr="009210CC">
        <w:rPr>
          <w:rFonts w:ascii="Arial" w:hAnsi="Arial" w:cs="Arial"/>
          <w:i/>
          <w:sz w:val="20"/>
          <w:szCs w:val="20"/>
          <w:lang w:val="en-GB"/>
        </w:rPr>
        <w:t>(</w:t>
      </w:r>
      <w:r w:rsidR="006B7244" w:rsidRPr="009210CC">
        <w:rPr>
          <w:rFonts w:ascii="Arial" w:hAnsi="Arial" w:cs="Arial"/>
          <w:i/>
          <w:sz w:val="20"/>
          <w:szCs w:val="20"/>
          <w:lang w:val="en-GB"/>
        </w:rPr>
        <w:t xml:space="preserve">max. 100 words, </w:t>
      </w:r>
      <w:r w:rsidR="00BF4FC1" w:rsidRPr="009210CC">
        <w:rPr>
          <w:rFonts w:ascii="Arial" w:hAnsi="Arial" w:cs="Arial"/>
          <w:i/>
          <w:iCs/>
          <w:sz w:val="20"/>
          <w:szCs w:val="20"/>
          <w:lang w:val="en-GB"/>
        </w:rPr>
        <w:t>for announcement of the speaker if presenting</w:t>
      </w:r>
      <w:r w:rsidRPr="009210CC">
        <w:rPr>
          <w:rFonts w:ascii="Arial" w:hAnsi="Arial" w:cs="Arial"/>
          <w:i/>
          <w:sz w:val="20"/>
          <w:szCs w:val="20"/>
          <w:lang w:val="en-GB"/>
        </w:rPr>
        <w:t>):</w:t>
      </w:r>
    </w:p>
    <w:p w14:paraId="0DD7692E" w14:textId="77777777" w:rsidR="00E14449" w:rsidRPr="009210CC" w:rsidRDefault="00F93B8D" w:rsidP="00F93B8D">
      <w:pPr>
        <w:pStyle w:val="02AutorName"/>
        <w:spacing w:line="360" w:lineRule="auto"/>
        <w:rPr>
          <w:rFonts w:ascii="Arial" w:hAnsi="Arial" w:cs="Arial"/>
          <w:sz w:val="28"/>
          <w:szCs w:val="28"/>
          <w:lang w:val="en-GB"/>
        </w:rPr>
      </w:pPr>
      <w:r w:rsidRPr="009210CC">
        <w:rPr>
          <w:rFonts w:ascii="Arial" w:hAnsi="Arial" w:cs="Arial"/>
          <w:sz w:val="28"/>
          <w:szCs w:val="28"/>
          <w:lang w:val="en-GB"/>
        </w:rPr>
        <w:lastRenderedPageBreak/>
        <w:t>Extended Abstract</w:t>
      </w:r>
    </w:p>
    <w:p w14:paraId="19C730D3" w14:textId="6DD5DDEF" w:rsidR="002C167D" w:rsidRPr="009210CC" w:rsidRDefault="00FE7BF2" w:rsidP="002B2A20">
      <w:pPr>
        <w:pStyle w:val="02AutorName"/>
        <w:spacing w:line="360" w:lineRule="auto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t xml:space="preserve">Presentation (20min + 5 min </w:t>
      </w:r>
      <w:r w:rsidR="00BF4FC1" w:rsidRPr="009210CC">
        <w:rPr>
          <w:rFonts w:ascii="Arial" w:hAnsi="Arial" w:cs="Arial"/>
          <w:sz w:val="24"/>
          <w:lang w:val="en-GB"/>
        </w:rPr>
        <w:t>discussion)</w:t>
      </w:r>
      <w:r w:rsidR="00F93B8D" w:rsidRPr="009210CC">
        <w:rPr>
          <w:rFonts w:ascii="Arial" w:hAnsi="Arial" w:cs="Arial"/>
          <w:sz w:val="24"/>
          <w:lang w:val="en-GB"/>
        </w:rPr>
        <w:t xml:space="preserve"> </w:t>
      </w:r>
      <w:sdt>
        <w:sdtPr>
          <w:rPr>
            <w:rFonts w:ascii="Arial" w:hAnsi="Arial" w:cs="Arial"/>
            <w:sz w:val="24"/>
            <w:lang w:val="en-GB"/>
          </w:rPr>
          <w:id w:val="141281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B8D" w:rsidRPr="009210CC">
            <w:rPr>
              <w:rFonts w:ascii="MS Gothic" w:eastAsia="MS Gothic" w:hAnsi="MS Gothic" w:cs="Arial"/>
              <w:sz w:val="24"/>
              <w:lang w:val="en-GB"/>
            </w:rPr>
            <w:t>☐</w:t>
          </w:r>
        </w:sdtContent>
      </w:sdt>
      <w:r w:rsidR="002B2A20" w:rsidRPr="009210CC">
        <w:rPr>
          <w:rFonts w:ascii="Arial" w:hAnsi="Arial" w:cs="Arial"/>
          <w:sz w:val="24"/>
          <w:lang w:val="en-GB"/>
        </w:rPr>
        <w:tab/>
      </w:r>
      <w:r w:rsidR="002B2A20" w:rsidRPr="009210CC">
        <w:rPr>
          <w:rFonts w:ascii="Arial" w:hAnsi="Arial" w:cs="Arial"/>
          <w:sz w:val="24"/>
          <w:lang w:val="en-GB"/>
        </w:rPr>
        <w:tab/>
        <w:t xml:space="preserve">Lightning Talk (5min) </w:t>
      </w:r>
      <w:sdt>
        <w:sdtPr>
          <w:rPr>
            <w:rFonts w:ascii="Arial" w:hAnsi="Arial" w:cs="Arial"/>
            <w:sz w:val="24"/>
            <w:lang w:val="en-GB"/>
          </w:rPr>
          <w:id w:val="32987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B8D" w:rsidRPr="009210CC">
            <w:rPr>
              <w:rFonts w:ascii="MS Gothic" w:eastAsia="MS Gothic" w:hAnsi="MS Gothic" w:cs="Arial"/>
              <w:sz w:val="24"/>
              <w:lang w:val="en-GB"/>
            </w:rPr>
            <w:t>☐</w:t>
          </w:r>
        </w:sdtContent>
      </w:sdt>
    </w:p>
    <w:p w14:paraId="09A8CE7F" w14:textId="254ED9EE" w:rsidR="00CC7CDF" w:rsidRPr="009210CC" w:rsidRDefault="002B2A20" w:rsidP="00CC7CDF">
      <w:pPr>
        <w:pStyle w:val="02AutorName"/>
        <w:spacing w:line="360" w:lineRule="auto"/>
        <w:jc w:val="left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t xml:space="preserve">Workshop (1 h) </w:t>
      </w:r>
      <w:sdt>
        <w:sdtPr>
          <w:rPr>
            <w:rFonts w:ascii="Arial" w:hAnsi="Arial" w:cs="Arial"/>
            <w:sz w:val="24"/>
            <w:lang w:val="en-GB"/>
          </w:rPr>
          <w:id w:val="121754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0CC">
            <w:rPr>
              <w:rFonts w:ascii="MS Gothic" w:eastAsia="MS Gothic" w:hAnsi="MS Gothic" w:cs="Arial"/>
              <w:sz w:val="24"/>
              <w:lang w:val="en-GB"/>
            </w:rPr>
            <w:t>☐</w:t>
          </w:r>
        </w:sdtContent>
      </w:sdt>
      <w:r w:rsidRPr="009210CC">
        <w:rPr>
          <w:rFonts w:ascii="Arial" w:hAnsi="Arial" w:cs="Arial"/>
          <w:sz w:val="24"/>
          <w:lang w:val="en-GB"/>
        </w:rPr>
        <w:tab/>
        <w:t xml:space="preserve">Roundtable proposal </w:t>
      </w:r>
      <w:sdt>
        <w:sdtPr>
          <w:rPr>
            <w:rFonts w:ascii="Arial" w:hAnsi="Arial" w:cs="Arial"/>
            <w:sz w:val="24"/>
            <w:lang w:val="en-GB"/>
          </w:rPr>
          <w:id w:val="13785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0CC">
            <w:rPr>
              <w:rFonts w:ascii="MS Gothic" w:eastAsia="MS Gothic" w:hAnsi="MS Gothic" w:cs="Arial"/>
              <w:sz w:val="24"/>
              <w:lang w:val="en-GB"/>
            </w:rPr>
            <w:t>☐</w:t>
          </w:r>
        </w:sdtContent>
      </w:sdt>
      <w:r w:rsidRPr="009210CC">
        <w:rPr>
          <w:rFonts w:ascii="Arial" w:hAnsi="Arial" w:cs="Arial"/>
          <w:sz w:val="24"/>
          <w:lang w:val="en-GB"/>
        </w:rPr>
        <w:t xml:space="preserve"> </w:t>
      </w:r>
      <w:r w:rsidRPr="009210CC">
        <w:rPr>
          <w:rFonts w:ascii="Arial" w:hAnsi="Arial" w:cs="Arial"/>
          <w:sz w:val="24"/>
          <w:lang w:val="en-GB"/>
        </w:rPr>
        <w:tab/>
      </w:r>
      <w:r w:rsidRPr="009210CC">
        <w:rPr>
          <w:rFonts w:ascii="Arial" w:hAnsi="Arial" w:cs="Arial"/>
          <w:sz w:val="24"/>
          <w:lang w:val="en-GB"/>
        </w:rPr>
        <w:tab/>
        <w:t xml:space="preserve">Poster </w:t>
      </w:r>
      <w:sdt>
        <w:sdtPr>
          <w:rPr>
            <w:rFonts w:ascii="Arial" w:hAnsi="Arial" w:cs="Arial"/>
            <w:sz w:val="24"/>
            <w:lang w:val="en-GB"/>
          </w:rPr>
          <w:id w:val="-104768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10CC">
            <w:rPr>
              <w:rFonts w:ascii="MS Gothic" w:eastAsia="MS Gothic" w:hAnsi="MS Gothic" w:cs="Arial"/>
              <w:sz w:val="24"/>
              <w:lang w:val="en-GB"/>
            </w:rPr>
            <w:t>☐</w:t>
          </w:r>
        </w:sdtContent>
      </w:sdt>
    </w:p>
    <w:p w14:paraId="5D0B43F2" w14:textId="143A7581" w:rsidR="002B2A20" w:rsidRPr="009210CC" w:rsidRDefault="002B2A20" w:rsidP="00CC7CDF">
      <w:pPr>
        <w:pStyle w:val="02AutorName"/>
        <w:spacing w:line="360" w:lineRule="auto"/>
        <w:jc w:val="left"/>
        <w:rPr>
          <w:rFonts w:ascii="Arial" w:hAnsi="Arial" w:cs="Arial"/>
          <w:sz w:val="24"/>
          <w:lang w:val="en-GB"/>
        </w:rPr>
      </w:pPr>
    </w:p>
    <w:p w14:paraId="21BAA07E" w14:textId="1A69268B" w:rsidR="002B2A20" w:rsidRPr="009210CC" w:rsidRDefault="002B2A20" w:rsidP="00CC7CDF">
      <w:pPr>
        <w:pStyle w:val="02AutorName"/>
        <w:spacing w:line="360" w:lineRule="auto"/>
        <w:jc w:val="left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t>Choose the section you would like to present in (choose only one):</w:t>
      </w:r>
    </w:p>
    <w:p w14:paraId="31446DD3" w14:textId="6AC0A7FF" w:rsidR="002B2A20" w:rsidRPr="009210CC" w:rsidRDefault="0071602E" w:rsidP="002B2A20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lang w:val="en-GB"/>
        </w:rPr>
      </w:pPr>
      <w:r>
        <w:rPr>
          <w:lang w:val="en-GB"/>
        </w:rPr>
        <w:t>The i</w:t>
      </w:r>
      <w:r w:rsidR="002B2A20" w:rsidRPr="009210CC">
        <w:rPr>
          <w:lang w:val="en-GB"/>
        </w:rPr>
        <w:t xml:space="preserve">mportance of sustainable access to geospatial records in the digital future (geospatial role in the digital economy, AI and GeoAI applications, Green Transition initiative of </w:t>
      </w:r>
      <w:r>
        <w:rPr>
          <w:lang w:val="en-GB"/>
        </w:rPr>
        <w:t xml:space="preserve">the </w:t>
      </w:r>
      <w:r w:rsidR="002B2A20" w:rsidRPr="009210CC">
        <w:rPr>
          <w:lang w:val="en-GB"/>
        </w:rPr>
        <w:t>EU, etc.)</w:t>
      </w:r>
    </w:p>
    <w:p w14:paraId="2936014F" w14:textId="2F98E447" w:rsidR="002B2A20" w:rsidRPr="009210CC" w:rsidRDefault="00626C9C" w:rsidP="002B2A20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lang w:val="en-GB"/>
        </w:rPr>
      </w:pPr>
      <w:r>
        <w:rPr>
          <w:lang w:val="en-GB"/>
        </w:rPr>
        <w:t xml:space="preserve">What we should know about </w:t>
      </w:r>
      <w:r w:rsidR="002B2A20" w:rsidRPr="009210CC">
        <w:rPr>
          <w:lang w:val="en-GB"/>
        </w:rPr>
        <w:t xml:space="preserve">geospatial records (Documentation requirements, metadata, interoperability aspects of sustainable access, applicable standards, </w:t>
      </w:r>
      <w:r w:rsidR="00CE11EA" w:rsidRPr="009210CC">
        <w:rPr>
          <w:lang w:val="en-GB"/>
        </w:rPr>
        <w:t>best archiving practices, etc.)</w:t>
      </w:r>
    </w:p>
    <w:p w14:paraId="17DCFC62" w14:textId="504EE5BC" w:rsidR="002B2A20" w:rsidRPr="009210CC" w:rsidRDefault="002B2A20" w:rsidP="002B2A20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lang w:val="en-GB"/>
        </w:rPr>
      </w:pPr>
      <w:r w:rsidRPr="009210CC">
        <w:rPr>
          <w:lang w:val="en-GB"/>
        </w:rPr>
        <w:t>Best practices, tools and solutions for the preservation and reuse of</w:t>
      </w:r>
      <w:r w:rsidR="00CE11EA" w:rsidRPr="009210CC">
        <w:rPr>
          <w:lang w:val="en-GB"/>
        </w:rPr>
        <w:t xml:space="preserve"> geospatial records time series</w:t>
      </w:r>
    </w:p>
    <w:p w14:paraId="13CAF66C" w14:textId="2392616D" w:rsidR="002B2A20" w:rsidRPr="009210CC" w:rsidRDefault="002B2A20" w:rsidP="00DC71DD">
      <w:pPr>
        <w:numPr>
          <w:ilvl w:val="0"/>
          <w:numId w:val="9"/>
        </w:numPr>
        <w:overflowPunct/>
        <w:autoSpaceDE/>
        <w:autoSpaceDN/>
        <w:adjustRightInd/>
        <w:spacing w:line="276" w:lineRule="auto"/>
        <w:jc w:val="both"/>
        <w:textAlignment w:val="auto"/>
        <w:rPr>
          <w:lang w:val="en-GB"/>
        </w:rPr>
      </w:pPr>
      <w:r w:rsidRPr="009210CC">
        <w:rPr>
          <w:lang w:val="en-GB"/>
        </w:rPr>
        <w:t>Is the geospatial future digital and how? (</w:t>
      </w:r>
      <w:r w:rsidR="00DC71DD" w:rsidRPr="00DC71DD">
        <w:rPr>
          <w:lang w:val="en-GB"/>
        </w:rPr>
        <w:t>Future needs for producers, archives and users, are</w:t>
      </w:r>
      <w:r w:rsidR="00DC71DD">
        <w:rPr>
          <w:lang w:val="en-GB"/>
        </w:rPr>
        <w:t xml:space="preserve"> we ready for GeoAI</w:t>
      </w:r>
      <w:r w:rsidR="006F4AC5">
        <w:rPr>
          <w:lang w:val="en-GB"/>
        </w:rPr>
        <w:t>?</w:t>
      </w:r>
      <w:r w:rsidR="00DC71DD">
        <w:rPr>
          <w:lang w:val="en-GB"/>
        </w:rPr>
        <w:t>, next steps</w:t>
      </w:r>
      <w:r w:rsidR="006F4AC5">
        <w:rPr>
          <w:lang w:val="en-GB"/>
        </w:rPr>
        <w:t xml:space="preserve"> to meet the needs of </w:t>
      </w:r>
      <w:r w:rsidR="00DC71DD" w:rsidRPr="00DC71DD">
        <w:rPr>
          <w:lang w:val="en-GB"/>
        </w:rPr>
        <w:t>future users</w:t>
      </w:r>
      <w:r w:rsidR="00DC71DD">
        <w:rPr>
          <w:lang w:val="en-GB"/>
        </w:rPr>
        <w:t>.</w:t>
      </w:r>
      <w:r w:rsidR="00CE11EA" w:rsidRPr="009210CC">
        <w:rPr>
          <w:lang w:val="en-GB"/>
        </w:rPr>
        <w:t>)</w:t>
      </w:r>
    </w:p>
    <w:p w14:paraId="4FE57849" w14:textId="77777777" w:rsidR="002B2A20" w:rsidRPr="009210CC" w:rsidRDefault="002B2A20" w:rsidP="00CC7CDF">
      <w:pPr>
        <w:pStyle w:val="02AutorName"/>
        <w:spacing w:line="360" w:lineRule="auto"/>
        <w:jc w:val="left"/>
        <w:rPr>
          <w:rFonts w:ascii="Arial" w:hAnsi="Arial" w:cs="Arial"/>
          <w:sz w:val="24"/>
          <w:lang w:val="en-GB"/>
        </w:rPr>
      </w:pPr>
    </w:p>
    <w:p w14:paraId="2C068853" w14:textId="77777777" w:rsidR="002C167D" w:rsidRPr="009210CC" w:rsidRDefault="00CC7CDF" w:rsidP="00B2163E">
      <w:pPr>
        <w:framePr w:w="8878" w:h="2011" w:hSpace="141" w:wrap="around" w:vAnchor="text" w:hAnchor="page" w:x="1510" w:y="4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lang w:val="en-GB"/>
        </w:rPr>
      </w:pPr>
      <w:r w:rsidRPr="009210CC">
        <w:rPr>
          <w:lang w:val="en-GB"/>
        </w:rPr>
        <w:fldChar w:fldCharType="begin">
          <w:ffData>
            <w:name w:val="Tekst16"/>
            <w:enabled/>
            <w:calcOnExit w:val="0"/>
            <w:textInput>
              <w:default w:val="Please click here to enter your text."/>
              <w:maxLength w:val="900"/>
            </w:textInput>
          </w:ffData>
        </w:fldChar>
      </w:r>
      <w:bookmarkStart w:id="13" w:name="Tekst16"/>
      <w:r w:rsidRPr="009210CC">
        <w:rPr>
          <w:lang w:val="en-GB"/>
        </w:rPr>
        <w:instrText xml:space="preserve"> FORMTEXT </w:instrText>
      </w:r>
      <w:r w:rsidRPr="009210CC">
        <w:rPr>
          <w:lang w:val="en-GB"/>
        </w:rPr>
      </w:r>
      <w:r w:rsidRPr="009210CC">
        <w:rPr>
          <w:lang w:val="en-GB"/>
        </w:rPr>
        <w:fldChar w:fldCharType="separate"/>
      </w:r>
      <w:r w:rsidRPr="009210CC">
        <w:rPr>
          <w:noProof/>
          <w:lang w:val="en-GB"/>
        </w:rPr>
        <w:t>Please click here to enter your text.</w:t>
      </w:r>
      <w:r w:rsidRPr="009210CC">
        <w:rPr>
          <w:lang w:val="en-GB"/>
        </w:rPr>
        <w:fldChar w:fldCharType="end"/>
      </w:r>
      <w:bookmarkEnd w:id="13"/>
    </w:p>
    <w:p w14:paraId="11A895BF" w14:textId="4FBDF9C3" w:rsidR="002C167D" w:rsidRPr="009210CC" w:rsidRDefault="002C167D" w:rsidP="002C167D">
      <w:pPr>
        <w:pStyle w:val="02AutorName"/>
        <w:spacing w:line="0" w:lineRule="atLeast"/>
        <w:jc w:val="left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t xml:space="preserve">Scope of the </w:t>
      </w:r>
      <w:r w:rsidR="002B2A20" w:rsidRPr="009210CC">
        <w:rPr>
          <w:rFonts w:ascii="Arial" w:hAnsi="Arial" w:cs="Arial"/>
          <w:sz w:val="24"/>
          <w:lang w:val="en-GB"/>
        </w:rPr>
        <w:t>presentation</w:t>
      </w:r>
    </w:p>
    <w:p w14:paraId="0B857FB4" w14:textId="77777777" w:rsidR="002C167D" w:rsidRPr="009210CC" w:rsidRDefault="002C167D" w:rsidP="002C167D">
      <w:pPr>
        <w:pStyle w:val="02AutorName"/>
        <w:spacing w:line="0" w:lineRule="atLeast"/>
        <w:jc w:val="left"/>
        <w:rPr>
          <w:rFonts w:ascii="Arial" w:hAnsi="Arial" w:cs="Arial"/>
          <w:sz w:val="24"/>
          <w:lang w:val="en-GB"/>
        </w:rPr>
      </w:pPr>
    </w:p>
    <w:p w14:paraId="1B80E287" w14:textId="77777777" w:rsidR="002C167D" w:rsidRPr="009210CC" w:rsidRDefault="002C167D" w:rsidP="00F93B8D">
      <w:pPr>
        <w:pStyle w:val="02AutorName"/>
        <w:spacing w:line="360" w:lineRule="auto"/>
        <w:jc w:val="left"/>
        <w:rPr>
          <w:rFonts w:ascii="Arial" w:hAnsi="Arial" w:cs="Arial"/>
          <w:sz w:val="24"/>
          <w:lang w:val="en-GB"/>
        </w:rPr>
      </w:pPr>
    </w:p>
    <w:p w14:paraId="3A7F091E" w14:textId="77777777" w:rsidR="002C167D" w:rsidRPr="009210CC" w:rsidRDefault="00CC7CDF" w:rsidP="00B2163E">
      <w:pPr>
        <w:framePr w:w="8923" w:h="2551" w:hSpace="141" w:wrap="around" w:vAnchor="text" w:hAnchor="page" w:x="1450" w:y="4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lang w:val="en-GB"/>
        </w:rPr>
      </w:pPr>
      <w:r w:rsidRPr="009210CC">
        <w:rPr>
          <w:lang w:val="en-GB"/>
        </w:rPr>
        <w:fldChar w:fldCharType="begin">
          <w:ffData>
            <w:name w:val="Tekst17"/>
            <w:enabled/>
            <w:calcOnExit w:val="0"/>
            <w:textInput>
              <w:default w:val="Please click here to enter your text."/>
              <w:maxLength w:val="1950"/>
            </w:textInput>
          </w:ffData>
        </w:fldChar>
      </w:r>
      <w:bookmarkStart w:id="14" w:name="Tekst17"/>
      <w:r w:rsidRPr="009210CC">
        <w:rPr>
          <w:lang w:val="en-GB"/>
        </w:rPr>
        <w:instrText xml:space="preserve"> FORMTEXT </w:instrText>
      </w:r>
      <w:r w:rsidRPr="009210CC">
        <w:rPr>
          <w:lang w:val="en-GB"/>
        </w:rPr>
      </w:r>
      <w:r w:rsidRPr="009210CC">
        <w:rPr>
          <w:lang w:val="en-GB"/>
        </w:rPr>
        <w:fldChar w:fldCharType="separate"/>
      </w:r>
      <w:r w:rsidRPr="009210CC">
        <w:rPr>
          <w:noProof/>
          <w:lang w:val="en-GB"/>
        </w:rPr>
        <w:t>Please click here to enter your text.</w:t>
      </w:r>
      <w:r w:rsidRPr="009210CC">
        <w:rPr>
          <w:lang w:val="en-GB"/>
        </w:rPr>
        <w:fldChar w:fldCharType="end"/>
      </w:r>
      <w:bookmarkEnd w:id="14"/>
    </w:p>
    <w:p w14:paraId="368DA6F4" w14:textId="77777777" w:rsidR="002C167D" w:rsidRPr="009210CC" w:rsidRDefault="002C167D" w:rsidP="00F93B8D">
      <w:pPr>
        <w:pStyle w:val="02AutorName"/>
        <w:spacing w:line="360" w:lineRule="auto"/>
        <w:jc w:val="left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t xml:space="preserve"> Methods and approaches</w:t>
      </w:r>
    </w:p>
    <w:p w14:paraId="734ABD6C" w14:textId="77777777" w:rsidR="002C167D" w:rsidRPr="009210CC" w:rsidRDefault="002C167D" w:rsidP="00CC7CDF">
      <w:pPr>
        <w:pStyle w:val="02AutorName"/>
        <w:spacing w:line="240" w:lineRule="auto"/>
        <w:jc w:val="left"/>
        <w:rPr>
          <w:rFonts w:ascii="Arial" w:hAnsi="Arial" w:cs="Arial"/>
          <w:sz w:val="24"/>
          <w:lang w:val="en-GB"/>
        </w:rPr>
      </w:pPr>
    </w:p>
    <w:p w14:paraId="4755E4FF" w14:textId="77777777" w:rsidR="002B2A20" w:rsidRPr="009210CC" w:rsidRDefault="002B2A20">
      <w:pPr>
        <w:overflowPunct/>
        <w:autoSpaceDE/>
        <w:autoSpaceDN/>
        <w:adjustRightInd/>
        <w:textAlignment w:val="auto"/>
        <w:rPr>
          <w:rFonts w:eastAsia="MS Mincho" w:cs="Arial"/>
          <w:b/>
          <w:szCs w:val="24"/>
          <w:lang w:val="en-GB"/>
        </w:rPr>
      </w:pPr>
      <w:r w:rsidRPr="009210CC">
        <w:rPr>
          <w:rFonts w:cs="Arial"/>
          <w:lang w:val="en-GB"/>
        </w:rPr>
        <w:br w:type="page"/>
      </w:r>
    </w:p>
    <w:p w14:paraId="7E9E813A" w14:textId="47B008FE" w:rsidR="002C167D" w:rsidRPr="009210CC" w:rsidRDefault="002C167D" w:rsidP="00F93B8D">
      <w:pPr>
        <w:pStyle w:val="02AutorName"/>
        <w:spacing w:line="360" w:lineRule="auto"/>
        <w:jc w:val="left"/>
        <w:rPr>
          <w:rFonts w:ascii="Arial" w:hAnsi="Arial" w:cs="Arial"/>
          <w:sz w:val="24"/>
          <w:lang w:val="en-GB"/>
        </w:rPr>
      </w:pPr>
      <w:r w:rsidRPr="009210CC">
        <w:rPr>
          <w:rFonts w:ascii="Arial" w:hAnsi="Arial" w:cs="Arial"/>
          <w:sz w:val="24"/>
          <w:lang w:val="en-GB"/>
        </w:rPr>
        <w:lastRenderedPageBreak/>
        <w:t>Findings and conclusions</w:t>
      </w:r>
    </w:p>
    <w:p w14:paraId="21D09B63" w14:textId="77777777" w:rsidR="002C167D" w:rsidRPr="009210CC" w:rsidRDefault="00CC7CDF" w:rsidP="00B2163E">
      <w:pPr>
        <w:framePr w:w="8893" w:h="2971" w:hSpace="141" w:wrap="around" w:vAnchor="text" w:hAnchor="page" w:x="1495" w:y="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lang w:val="en-GB"/>
        </w:rPr>
      </w:pPr>
      <w:r w:rsidRPr="009210CC">
        <w:rPr>
          <w:lang w:val="en-GB"/>
        </w:rPr>
        <w:fldChar w:fldCharType="begin">
          <w:ffData>
            <w:name w:val="Tekst18"/>
            <w:enabled/>
            <w:calcOnExit w:val="0"/>
            <w:textInput>
              <w:default w:val="Please click here to enter your text."/>
              <w:maxLength w:val="1950"/>
            </w:textInput>
          </w:ffData>
        </w:fldChar>
      </w:r>
      <w:bookmarkStart w:id="15" w:name="Tekst18"/>
      <w:r w:rsidRPr="009210CC">
        <w:rPr>
          <w:lang w:val="en-GB"/>
        </w:rPr>
        <w:instrText xml:space="preserve"> FORMTEXT </w:instrText>
      </w:r>
      <w:r w:rsidRPr="009210CC">
        <w:rPr>
          <w:lang w:val="en-GB"/>
        </w:rPr>
      </w:r>
      <w:r w:rsidRPr="009210CC">
        <w:rPr>
          <w:lang w:val="en-GB"/>
        </w:rPr>
        <w:fldChar w:fldCharType="separate"/>
      </w:r>
      <w:r w:rsidRPr="009210CC">
        <w:rPr>
          <w:noProof/>
          <w:lang w:val="en-GB"/>
        </w:rPr>
        <w:t>Please click here to enter your text.</w:t>
      </w:r>
      <w:r w:rsidRPr="009210CC">
        <w:rPr>
          <w:lang w:val="en-GB"/>
        </w:rPr>
        <w:fldChar w:fldCharType="end"/>
      </w:r>
      <w:bookmarkEnd w:id="15"/>
    </w:p>
    <w:p w14:paraId="5AE5EE9E" w14:textId="77777777" w:rsidR="00076441" w:rsidRPr="009210CC" w:rsidRDefault="00076441" w:rsidP="00B5676F">
      <w:pPr>
        <w:pStyle w:val="02AutorName"/>
        <w:spacing w:line="360" w:lineRule="auto"/>
        <w:jc w:val="left"/>
        <w:rPr>
          <w:rFonts w:cs="Arial"/>
          <w:iCs/>
          <w:lang w:val="en-GB"/>
        </w:rPr>
      </w:pPr>
    </w:p>
    <w:sectPr w:rsidR="00076441" w:rsidRPr="009210CC" w:rsidSect="00057CA6">
      <w:headerReference w:type="default" r:id="rId7"/>
      <w:footerReference w:type="default" r:id="rId8"/>
      <w:pgSz w:w="11906" w:h="16838"/>
      <w:pgMar w:top="243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39F56" w14:textId="77777777" w:rsidR="00B00ACB" w:rsidRDefault="00B00ACB" w:rsidP="00FD08CD">
      <w:r>
        <w:separator/>
      </w:r>
    </w:p>
  </w:endnote>
  <w:endnote w:type="continuationSeparator" w:id="0">
    <w:p w14:paraId="342BBECD" w14:textId="77777777" w:rsidR="00B00ACB" w:rsidRDefault="00B00ACB" w:rsidP="00FD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E7498" w14:textId="7BF27A3F" w:rsidR="00B5676F" w:rsidRDefault="00B5676F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 w:rsidR="0092527B" w:rsidRPr="0092527B">
      <w:rPr>
        <w:noProof/>
        <w:lang w:val="de-DE"/>
      </w:rPr>
      <w:t>2</w:t>
    </w:r>
    <w:r>
      <w:fldChar w:fldCharType="end"/>
    </w:r>
  </w:p>
  <w:p w14:paraId="14CBC8F5" w14:textId="77777777" w:rsidR="00B5676F" w:rsidRDefault="00B5676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B54D7" w14:textId="77777777" w:rsidR="00B00ACB" w:rsidRDefault="00B00ACB" w:rsidP="00FD08CD">
      <w:r>
        <w:separator/>
      </w:r>
    </w:p>
  </w:footnote>
  <w:footnote w:type="continuationSeparator" w:id="0">
    <w:p w14:paraId="42191B93" w14:textId="77777777" w:rsidR="00B00ACB" w:rsidRDefault="00B00ACB" w:rsidP="00FD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8893" w14:textId="18DF3812" w:rsidR="00B5676F" w:rsidRPr="00BF4FC1" w:rsidRDefault="00BF4FC1" w:rsidP="00BF4FC1">
    <w:pPr>
      <w:pStyle w:val="Pis"/>
      <w:jc w:val="center"/>
    </w:pPr>
    <w:r w:rsidRPr="00BF4FC1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676CA14" wp14:editId="19CDAD3C">
          <wp:simplePos x="0" y="0"/>
          <wp:positionH relativeFrom="column">
            <wp:posOffset>271780</wp:posOffset>
          </wp:positionH>
          <wp:positionV relativeFrom="paragraph">
            <wp:posOffset>-1905</wp:posOffset>
          </wp:positionV>
          <wp:extent cx="5760720" cy="738505"/>
          <wp:effectExtent l="0" t="0" r="0" b="444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0B7"/>
    <w:multiLevelType w:val="hybridMultilevel"/>
    <w:tmpl w:val="D5E8D6A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A00D5"/>
    <w:multiLevelType w:val="hybridMultilevel"/>
    <w:tmpl w:val="2138ACF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43E5"/>
    <w:multiLevelType w:val="multilevel"/>
    <w:tmpl w:val="5868E11A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77C4596"/>
    <w:multiLevelType w:val="hybridMultilevel"/>
    <w:tmpl w:val="AC78F9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E3B0C"/>
    <w:multiLevelType w:val="hybridMultilevel"/>
    <w:tmpl w:val="1CC8926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82637"/>
    <w:multiLevelType w:val="hybridMultilevel"/>
    <w:tmpl w:val="B13CE0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47BC6"/>
    <w:multiLevelType w:val="hybridMultilevel"/>
    <w:tmpl w:val="6E5665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009F"/>
    <w:multiLevelType w:val="hybridMultilevel"/>
    <w:tmpl w:val="B78283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00883"/>
    <w:multiLevelType w:val="multilevel"/>
    <w:tmpl w:val="84787C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Zm1ho13OG33P1lYw+yUQKla0fRoXhZFHnE84qOLKbGotLQHwOikPJDFxaeGLRXncymuYQmZ8o7NCbibFRqfWA==" w:salt="wnGBpUXNzjm9cad8T36VY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24"/>
    <w:rsid w:val="00014FD6"/>
    <w:rsid w:val="000229EB"/>
    <w:rsid w:val="000266BB"/>
    <w:rsid w:val="00026963"/>
    <w:rsid w:val="00026C93"/>
    <w:rsid w:val="00036B57"/>
    <w:rsid w:val="00057CA6"/>
    <w:rsid w:val="00076441"/>
    <w:rsid w:val="00081429"/>
    <w:rsid w:val="00082A31"/>
    <w:rsid w:val="00083EB0"/>
    <w:rsid w:val="000869E7"/>
    <w:rsid w:val="000A76C5"/>
    <w:rsid w:val="000B77CF"/>
    <w:rsid w:val="000E3FF7"/>
    <w:rsid w:val="00101174"/>
    <w:rsid w:val="001013DF"/>
    <w:rsid w:val="001272AF"/>
    <w:rsid w:val="001306EA"/>
    <w:rsid w:val="0014206D"/>
    <w:rsid w:val="00145917"/>
    <w:rsid w:val="001500A3"/>
    <w:rsid w:val="00171787"/>
    <w:rsid w:val="001842A4"/>
    <w:rsid w:val="00187E7C"/>
    <w:rsid w:val="00190669"/>
    <w:rsid w:val="001B452C"/>
    <w:rsid w:val="001C11DB"/>
    <w:rsid w:val="001C41B7"/>
    <w:rsid w:val="002024C8"/>
    <w:rsid w:val="00204826"/>
    <w:rsid w:val="00205EA2"/>
    <w:rsid w:val="002104B0"/>
    <w:rsid w:val="00250A20"/>
    <w:rsid w:val="00265C29"/>
    <w:rsid w:val="002867F5"/>
    <w:rsid w:val="0029426E"/>
    <w:rsid w:val="002A6B44"/>
    <w:rsid w:val="002B2A20"/>
    <w:rsid w:val="002C167D"/>
    <w:rsid w:val="002C66A1"/>
    <w:rsid w:val="002E2346"/>
    <w:rsid w:val="002F4C9A"/>
    <w:rsid w:val="002F5422"/>
    <w:rsid w:val="00302F2E"/>
    <w:rsid w:val="00306152"/>
    <w:rsid w:val="003479DE"/>
    <w:rsid w:val="00347F3B"/>
    <w:rsid w:val="00357CFC"/>
    <w:rsid w:val="003729D7"/>
    <w:rsid w:val="00382044"/>
    <w:rsid w:val="00390F81"/>
    <w:rsid w:val="003C1B73"/>
    <w:rsid w:val="003C1BD3"/>
    <w:rsid w:val="003D2BA1"/>
    <w:rsid w:val="004022B3"/>
    <w:rsid w:val="004114F8"/>
    <w:rsid w:val="00411576"/>
    <w:rsid w:val="00425003"/>
    <w:rsid w:val="00427098"/>
    <w:rsid w:val="00430388"/>
    <w:rsid w:val="00431950"/>
    <w:rsid w:val="004374BE"/>
    <w:rsid w:val="00470102"/>
    <w:rsid w:val="00475C27"/>
    <w:rsid w:val="00477724"/>
    <w:rsid w:val="004A59DB"/>
    <w:rsid w:val="004B2B0B"/>
    <w:rsid w:val="004C67F8"/>
    <w:rsid w:val="004F7979"/>
    <w:rsid w:val="00512DD0"/>
    <w:rsid w:val="00513794"/>
    <w:rsid w:val="005160A4"/>
    <w:rsid w:val="00524A17"/>
    <w:rsid w:val="00580CDF"/>
    <w:rsid w:val="005863DB"/>
    <w:rsid w:val="0061170A"/>
    <w:rsid w:val="00626C9C"/>
    <w:rsid w:val="00631545"/>
    <w:rsid w:val="00654070"/>
    <w:rsid w:val="00674877"/>
    <w:rsid w:val="00675F4B"/>
    <w:rsid w:val="00676F12"/>
    <w:rsid w:val="0068134A"/>
    <w:rsid w:val="006925F5"/>
    <w:rsid w:val="006A475B"/>
    <w:rsid w:val="006B0298"/>
    <w:rsid w:val="006B3400"/>
    <w:rsid w:val="006B4A2D"/>
    <w:rsid w:val="006B54D6"/>
    <w:rsid w:val="006B7244"/>
    <w:rsid w:val="006C42F4"/>
    <w:rsid w:val="006D4F43"/>
    <w:rsid w:val="006E16DE"/>
    <w:rsid w:val="006E3BE7"/>
    <w:rsid w:val="006F4AC5"/>
    <w:rsid w:val="006F56B1"/>
    <w:rsid w:val="007041ED"/>
    <w:rsid w:val="0071602E"/>
    <w:rsid w:val="00716932"/>
    <w:rsid w:val="007426EE"/>
    <w:rsid w:val="007460DC"/>
    <w:rsid w:val="00757400"/>
    <w:rsid w:val="00771FD6"/>
    <w:rsid w:val="007751BE"/>
    <w:rsid w:val="00781E48"/>
    <w:rsid w:val="00793348"/>
    <w:rsid w:val="0079461A"/>
    <w:rsid w:val="00796C0D"/>
    <w:rsid w:val="007A0403"/>
    <w:rsid w:val="007A1517"/>
    <w:rsid w:val="007B4AF9"/>
    <w:rsid w:val="00817C87"/>
    <w:rsid w:val="00896A02"/>
    <w:rsid w:val="008A3C34"/>
    <w:rsid w:val="008A4D71"/>
    <w:rsid w:val="008B5DBF"/>
    <w:rsid w:val="008B7B19"/>
    <w:rsid w:val="008C7358"/>
    <w:rsid w:val="008F013E"/>
    <w:rsid w:val="008F47A9"/>
    <w:rsid w:val="009129E6"/>
    <w:rsid w:val="00920264"/>
    <w:rsid w:val="009210CC"/>
    <w:rsid w:val="0092527B"/>
    <w:rsid w:val="00930824"/>
    <w:rsid w:val="00950856"/>
    <w:rsid w:val="009641F6"/>
    <w:rsid w:val="00975441"/>
    <w:rsid w:val="00980CFF"/>
    <w:rsid w:val="00981EB2"/>
    <w:rsid w:val="00993DF7"/>
    <w:rsid w:val="009A435E"/>
    <w:rsid w:val="009A5382"/>
    <w:rsid w:val="009D514E"/>
    <w:rsid w:val="00A010C2"/>
    <w:rsid w:val="00A0360A"/>
    <w:rsid w:val="00A27626"/>
    <w:rsid w:val="00A3663C"/>
    <w:rsid w:val="00A403EB"/>
    <w:rsid w:val="00A47C6F"/>
    <w:rsid w:val="00A64F27"/>
    <w:rsid w:val="00A842A0"/>
    <w:rsid w:val="00AA4270"/>
    <w:rsid w:val="00AB6B45"/>
    <w:rsid w:val="00B00ACB"/>
    <w:rsid w:val="00B06679"/>
    <w:rsid w:val="00B105AE"/>
    <w:rsid w:val="00B2163E"/>
    <w:rsid w:val="00B32AEA"/>
    <w:rsid w:val="00B35BEE"/>
    <w:rsid w:val="00B36074"/>
    <w:rsid w:val="00B5676F"/>
    <w:rsid w:val="00B5690F"/>
    <w:rsid w:val="00B85B0F"/>
    <w:rsid w:val="00B91238"/>
    <w:rsid w:val="00BA2990"/>
    <w:rsid w:val="00BB5B45"/>
    <w:rsid w:val="00BC30E1"/>
    <w:rsid w:val="00BD2C61"/>
    <w:rsid w:val="00BD6B66"/>
    <w:rsid w:val="00BE6444"/>
    <w:rsid w:val="00BF4FC1"/>
    <w:rsid w:val="00C12C23"/>
    <w:rsid w:val="00C16903"/>
    <w:rsid w:val="00C22FAA"/>
    <w:rsid w:val="00C25D1C"/>
    <w:rsid w:val="00C40160"/>
    <w:rsid w:val="00C6612A"/>
    <w:rsid w:val="00C81A3F"/>
    <w:rsid w:val="00C94BE0"/>
    <w:rsid w:val="00C97489"/>
    <w:rsid w:val="00CB3CBA"/>
    <w:rsid w:val="00CC7CDF"/>
    <w:rsid w:val="00CD57AC"/>
    <w:rsid w:val="00CE11EA"/>
    <w:rsid w:val="00D11B63"/>
    <w:rsid w:val="00D13842"/>
    <w:rsid w:val="00D37115"/>
    <w:rsid w:val="00D45865"/>
    <w:rsid w:val="00D57B53"/>
    <w:rsid w:val="00D8592D"/>
    <w:rsid w:val="00D862A1"/>
    <w:rsid w:val="00D90C0F"/>
    <w:rsid w:val="00DA439E"/>
    <w:rsid w:val="00DA5BF4"/>
    <w:rsid w:val="00DC0654"/>
    <w:rsid w:val="00DC0F60"/>
    <w:rsid w:val="00DC71DD"/>
    <w:rsid w:val="00DD5BD3"/>
    <w:rsid w:val="00DE5BAE"/>
    <w:rsid w:val="00E14449"/>
    <w:rsid w:val="00E43986"/>
    <w:rsid w:val="00E51F15"/>
    <w:rsid w:val="00E63577"/>
    <w:rsid w:val="00E858F4"/>
    <w:rsid w:val="00EB3A93"/>
    <w:rsid w:val="00EC5B06"/>
    <w:rsid w:val="00EE6434"/>
    <w:rsid w:val="00EF37CB"/>
    <w:rsid w:val="00F03A61"/>
    <w:rsid w:val="00F42E73"/>
    <w:rsid w:val="00F46376"/>
    <w:rsid w:val="00F46E6B"/>
    <w:rsid w:val="00F67C41"/>
    <w:rsid w:val="00F8716A"/>
    <w:rsid w:val="00F93B8D"/>
    <w:rsid w:val="00FB2A84"/>
    <w:rsid w:val="00FD08CD"/>
    <w:rsid w:val="00FD4793"/>
    <w:rsid w:val="00FD7935"/>
    <w:rsid w:val="00FE155F"/>
    <w:rsid w:val="00FE7BF2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D77EBF"/>
  <w15:docId w15:val="{6F80D9EC-969F-46EE-9EA8-545692A3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AT" w:eastAsia="de-DE"/>
    </w:rPr>
  </w:style>
  <w:style w:type="paragraph" w:styleId="Pealkiri1">
    <w:name w:val="heading 1"/>
    <w:basedOn w:val="Normaallaad"/>
    <w:next w:val="Normaallaad"/>
    <w:link w:val="Pealkiri1Mrk"/>
    <w:qFormat/>
    <w:rsid w:val="00BC30E1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Times New Roman" w:hAnsi="Times New Roman"/>
      <w:b/>
      <w:bCs/>
      <w:kern w:val="32"/>
      <w:sz w:val="32"/>
      <w:szCs w:val="3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ervitus">
    <w:name w:val="Salutation"/>
    <w:basedOn w:val="Normaallaad"/>
    <w:next w:val="Normaallaad"/>
  </w:style>
  <w:style w:type="paragraph" w:styleId="Jalus">
    <w:name w:val="footer"/>
    <w:basedOn w:val="Normaallaad"/>
    <w:link w:val="JalusMrk"/>
    <w:uiPriority w:val="99"/>
    <w:pPr>
      <w:tabs>
        <w:tab w:val="center" w:pos="4536"/>
        <w:tab w:val="right" w:pos="9072"/>
      </w:tabs>
    </w:pPr>
  </w:style>
  <w:style w:type="paragraph" w:styleId="Pis">
    <w:name w:val="header"/>
    <w:basedOn w:val="Normaallaad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</w:style>
  <w:style w:type="character" w:styleId="Hperlink">
    <w:name w:val="Hyperlink"/>
    <w:rsid w:val="004B2B0B"/>
    <w:rPr>
      <w:color w:val="0000FF"/>
      <w:u w:val="single"/>
    </w:rPr>
  </w:style>
  <w:style w:type="character" w:styleId="Klastatudhperlink">
    <w:name w:val="FollowedHyperlink"/>
    <w:rsid w:val="00431950"/>
    <w:rPr>
      <w:color w:val="800080"/>
      <w:u w:val="single"/>
    </w:rPr>
  </w:style>
  <w:style w:type="character" w:styleId="Tugev">
    <w:name w:val="Strong"/>
    <w:uiPriority w:val="22"/>
    <w:qFormat/>
    <w:rsid w:val="000266BB"/>
    <w:rPr>
      <w:b/>
      <w:bCs/>
    </w:rPr>
  </w:style>
  <w:style w:type="paragraph" w:styleId="Pealkiri">
    <w:name w:val="Title"/>
    <w:basedOn w:val="Normaallaad"/>
    <w:next w:val="Normaallaad"/>
    <w:link w:val="PealkiriMrk"/>
    <w:qFormat/>
    <w:rsid w:val="007460D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ealkiriMrk">
    <w:name w:val="Pealkiri Märk"/>
    <w:link w:val="Pealkiri"/>
    <w:rsid w:val="007460DC"/>
    <w:rPr>
      <w:rFonts w:ascii="Cambria" w:eastAsia="Times New Roman" w:hAnsi="Cambria" w:cs="Times New Roman"/>
      <w:b/>
      <w:bCs/>
      <w:kern w:val="28"/>
      <w:sz w:val="32"/>
      <w:szCs w:val="32"/>
      <w:lang w:eastAsia="de-DE"/>
    </w:rPr>
  </w:style>
  <w:style w:type="character" w:customStyle="1" w:styleId="JalusMrk">
    <w:name w:val="Jalus Märk"/>
    <w:link w:val="Jalus"/>
    <w:uiPriority w:val="99"/>
    <w:rsid w:val="00FD08CD"/>
    <w:rPr>
      <w:rFonts w:ascii="Arial" w:hAnsi="Arial"/>
      <w:sz w:val="24"/>
      <w:lang w:eastAsia="de-DE"/>
    </w:rPr>
  </w:style>
  <w:style w:type="character" w:styleId="Tugevviide">
    <w:name w:val="Intense Reference"/>
    <w:uiPriority w:val="32"/>
    <w:qFormat/>
    <w:rsid w:val="001500A3"/>
    <w:rPr>
      <w:b/>
      <w:bCs/>
      <w:smallCaps/>
      <w:color w:val="5B9BD5"/>
      <w:spacing w:val="5"/>
    </w:rPr>
  </w:style>
  <w:style w:type="character" w:customStyle="1" w:styleId="Pealkiri1Mrk">
    <w:name w:val="Pealkiri 1 Märk"/>
    <w:link w:val="Pealkiri1"/>
    <w:rsid w:val="00BC30E1"/>
    <w:rPr>
      <w:b/>
      <w:bCs/>
      <w:kern w:val="32"/>
      <w:sz w:val="32"/>
      <w:szCs w:val="32"/>
      <w:lang w:val="en-US" w:eastAsia="en-US"/>
    </w:rPr>
  </w:style>
  <w:style w:type="paragraph" w:customStyle="1" w:styleId="04Abstract">
    <w:name w:val="04 Abstract"/>
    <w:basedOn w:val="02AutorName"/>
    <w:link w:val="04AbstractZchn"/>
    <w:qFormat/>
    <w:rsid w:val="00076441"/>
  </w:style>
  <w:style w:type="paragraph" w:customStyle="1" w:styleId="01TiteldesBeitrages">
    <w:name w:val="01 Titel des Beitrages"/>
    <w:basedOn w:val="Normaallaad"/>
    <w:link w:val="01TiteldesBeitragesZchn"/>
    <w:qFormat/>
    <w:rsid w:val="00076441"/>
    <w:pPr>
      <w:widowControl w:val="0"/>
      <w:overflowPunct/>
      <w:spacing w:after="1800" w:line="540" w:lineRule="atLeast"/>
      <w:textAlignment w:val="center"/>
    </w:pPr>
    <w:rPr>
      <w:rFonts w:ascii="Calibri" w:eastAsia="MS Mincho" w:hAnsi="Calibri" w:cs="Calibri"/>
      <w:color w:val="477384"/>
      <w:sz w:val="44"/>
      <w:szCs w:val="44"/>
      <w:lang w:val="de-CH"/>
    </w:rPr>
  </w:style>
  <w:style w:type="character" w:customStyle="1" w:styleId="04AbstractZchn">
    <w:name w:val="04 Abstract Zchn"/>
    <w:link w:val="04Abstract"/>
    <w:rsid w:val="00076441"/>
    <w:rPr>
      <w:rFonts w:eastAsia="MS Mincho"/>
      <w:b/>
      <w:sz w:val="21"/>
      <w:szCs w:val="24"/>
      <w:lang w:eastAsia="de-DE"/>
    </w:rPr>
  </w:style>
  <w:style w:type="character" w:customStyle="1" w:styleId="01TiteldesBeitragesZchn">
    <w:name w:val="01 Titel des Beitrages Zchn"/>
    <w:link w:val="01TiteldesBeitrages"/>
    <w:rsid w:val="00076441"/>
    <w:rPr>
      <w:rFonts w:ascii="Calibri" w:eastAsia="MS Mincho" w:hAnsi="Calibri" w:cs="Calibri"/>
      <w:color w:val="477384"/>
      <w:sz w:val="44"/>
      <w:szCs w:val="44"/>
      <w:lang w:eastAsia="de-DE"/>
    </w:rPr>
  </w:style>
  <w:style w:type="paragraph" w:customStyle="1" w:styleId="02AutorName">
    <w:name w:val="02 AutorName"/>
    <w:basedOn w:val="Normaallaad"/>
    <w:link w:val="02AutorNameZchn"/>
    <w:qFormat/>
    <w:rsid w:val="00076441"/>
    <w:pPr>
      <w:suppressAutoHyphens/>
      <w:overflowPunct/>
      <w:autoSpaceDE/>
      <w:autoSpaceDN/>
      <w:adjustRightInd/>
      <w:spacing w:line="280" w:lineRule="exact"/>
      <w:jc w:val="both"/>
      <w:textAlignment w:val="auto"/>
    </w:pPr>
    <w:rPr>
      <w:rFonts w:ascii="Times New Roman" w:eastAsia="MS Mincho" w:hAnsi="Times New Roman"/>
      <w:b/>
      <w:sz w:val="21"/>
      <w:szCs w:val="24"/>
      <w:lang w:val="de-CH"/>
    </w:rPr>
  </w:style>
  <w:style w:type="paragraph" w:customStyle="1" w:styleId="03AutorDaten">
    <w:name w:val="03 AutorDaten"/>
    <w:basedOn w:val="Normaallaad"/>
    <w:link w:val="03AutorDatenZchn"/>
    <w:qFormat/>
    <w:rsid w:val="00076441"/>
    <w:pPr>
      <w:suppressAutoHyphens/>
      <w:overflowPunct/>
      <w:autoSpaceDE/>
      <w:autoSpaceDN/>
      <w:adjustRightInd/>
      <w:spacing w:line="280" w:lineRule="exact"/>
      <w:jc w:val="both"/>
      <w:textAlignment w:val="auto"/>
    </w:pPr>
    <w:rPr>
      <w:rFonts w:ascii="Times New Roman" w:eastAsia="MS Mincho" w:hAnsi="Times New Roman"/>
      <w:sz w:val="21"/>
      <w:szCs w:val="24"/>
      <w:lang w:val="de-CH"/>
    </w:rPr>
  </w:style>
  <w:style w:type="character" w:customStyle="1" w:styleId="02AutorNameZchn">
    <w:name w:val="02 AutorName Zchn"/>
    <w:link w:val="02AutorName"/>
    <w:rsid w:val="00076441"/>
    <w:rPr>
      <w:rFonts w:eastAsia="MS Mincho"/>
      <w:b/>
      <w:sz w:val="21"/>
      <w:szCs w:val="24"/>
      <w:lang w:eastAsia="de-DE"/>
    </w:rPr>
  </w:style>
  <w:style w:type="character" w:customStyle="1" w:styleId="03AutorDatenZchn">
    <w:name w:val="03 AutorDaten Zchn"/>
    <w:link w:val="03AutorDaten"/>
    <w:rsid w:val="00076441"/>
    <w:rPr>
      <w:rFonts w:eastAsia="MS Mincho"/>
      <w:sz w:val="21"/>
      <w:szCs w:val="24"/>
      <w:lang w:eastAsia="de-DE"/>
    </w:rPr>
  </w:style>
  <w:style w:type="paragraph" w:styleId="Kehatekst2">
    <w:name w:val="Body Text 2"/>
    <w:basedOn w:val="Normaallaad"/>
    <w:link w:val="Kehatekst2Mrk"/>
    <w:unhideWhenUsed/>
    <w:rsid w:val="007A1517"/>
    <w:pPr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sz w:val="22"/>
      <w:szCs w:val="24"/>
      <w:lang w:val="en-US" w:eastAsia="en-US"/>
    </w:rPr>
  </w:style>
  <w:style w:type="character" w:customStyle="1" w:styleId="Kehatekst2Mrk">
    <w:name w:val="Kehatekst 2 Märk"/>
    <w:link w:val="Kehatekst2"/>
    <w:rsid w:val="007A1517"/>
    <w:rPr>
      <w:sz w:val="22"/>
      <w:szCs w:val="24"/>
      <w:lang w:val="en-US" w:eastAsia="en-US"/>
    </w:rPr>
  </w:style>
  <w:style w:type="table" w:styleId="Kontuurtabel">
    <w:name w:val="Table Grid"/>
    <w:basedOn w:val="Normaaltabel"/>
    <w:rsid w:val="00FF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rsid w:val="00C12C2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C12C23"/>
    <w:rPr>
      <w:rFonts w:ascii="Tahoma" w:hAnsi="Tahoma" w:cs="Tahoma"/>
      <w:sz w:val="16"/>
      <w:szCs w:val="16"/>
      <w:lang w:val="de-AT" w:eastAsia="de-DE"/>
    </w:rPr>
  </w:style>
  <w:style w:type="character" w:styleId="Kohatitetekst">
    <w:name w:val="Placeholder Text"/>
    <w:basedOn w:val="Liguvaikefont"/>
    <w:uiPriority w:val="99"/>
    <w:semiHidden/>
    <w:rsid w:val="00C12C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7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37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2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2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038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022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s\Nextcloud\Documents\DLM%20from%20Beatrix\DLM\DLM%20Member\Member%20meetings\Conferences%202023\Ljubljana\Extended%20abstract%20form_final%202.dotx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abstract form_final 2.dotx</Template>
  <TotalTime>8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10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Bundeskanzleramt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Završnik</dc:creator>
  <cp:lastModifiedBy>Kristi Ots</cp:lastModifiedBy>
  <cp:revision>13</cp:revision>
  <cp:lastPrinted>2004-03-10T13:49:00Z</cp:lastPrinted>
  <dcterms:created xsi:type="dcterms:W3CDTF">2023-02-13T08:16:00Z</dcterms:created>
  <dcterms:modified xsi:type="dcterms:W3CDTF">2023-02-13T12:24:00Z</dcterms:modified>
</cp:coreProperties>
</file>